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E1CE" w14:textId="77777777" w:rsidR="00D0225A" w:rsidRDefault="005D728E" w:rsidP="00996AF3">
      <w:pPr>
        <w:pStyle w:val="Titolo1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1A2239" wp14:editId="789FA97D">
            <wp:simplePos x="0" y="0"/>
            <wp:positionH relativeFrom="column">
              <wp:posOffset>-102235</wp:posOffset>
            </wp:positionH>
            <wp:positionV relativeFrom="paragraph">
              <wp:posOffset>1045210</wp:posOffset>
            </wp:positionV>
            <wp:extent cx="953770" cy="8763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5A">
        <w:rPr>
          <w:noProof/>
          <w:sz w:val="20"/>
        </w:rPr>
        <w:drawing>
          <wp:inline distT="0" distB="0" distL="0" distR="0" wp14:anchorId="203616E0" wp14:editId="56184998">
            <wp:extent cx="6120130" cy="102585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39F7B" w14:textId="77777777" w:rsidR="00BA7706" w:rsidRPr="00BA7706" w:rsidRDefault="00BA7706" w:rsidP="00BA7706">
      <w:pPr>
        <w:pStyle w:val="Titolo1"/>
        <w:ind w:right="-1"/>
        <w:rPr>
          <w:rFonts w:ascii="Arial Narrow" w:hAnsi="Arial Narrow"/>
          <w:b/>
          <w:sz w:val="44"/>
          <w:szCs w:val="44"/>
        </w:rPr>
      </w:pPr>
      <w:r w:rsidRPr="00BA7706">
        <w:rPr>
          <w:rFonts w:ascii="Arial Narrow" w:hAnsi="Arial Narrow"/>
          <w:b/>
          <w:noProof/>
        </w:rPr>
        <w:drawing>
          <wp:anchor distT="0" distB="0" distL="114300" distR="114300" simplePos="0" relativeHeight="251659776" behindDoc="1" locked="0" layoutInCell="1" allowOverlap="1" wp14:anchorId="7CCC2B39" wp14:editId="3FA33633">
            <wp:simplePos x="0" y="0"/>
            <wp:positionH relativeFrom="column">
              <wp:posOffset>5091430</wp:posOffset>
            </wp:positionH>
            <wp:positionV relativeFrom="paragraph">
              <wp:posOffset>65307</wp:posOffset>
            </wp:positionV>
            <wp:extent cx="1471295" cy="551815"/>
            <wp:effectExtent l="0" t="0" r="0" b="635"/>
            <wp:wrapNone/>
            <wp:docPr id="5" name="Immagine 5" descr="PNSD – Piano Nazionale Scuola Digitale – ISIS Cecilia Deganutti – U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SD – Piano Nazionale Scuola Digitale – ISIS Cecilia Deganutti – Ud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376F" w14:textId="77777777" w:rsidR="005D728E" w:rsidRDefault="005D728E" w:rsidP="00BA7706">
      <w:pPr>
        <w:pStyle w:val="Titolo1"/>
        <w:ind w:right="-1"/>
        <w:rPr>
          <w:rFonts w:ascii="Arial Narrow" w:hAnsi="Arial Narrow"/>
          <w:b/>
        </w:rPr>
      </w:pPr>
      <w:r w:rsidRPr="00BA7706">
        <w:rPr>
          <w:rFonts w:ascii="Arial Narrow" w:hAnsi="Arial Narrow"/>
          <w:b/>
          <w:noProof/>
        </w:rPr>
        <w:drawing>
          <wp:anchor distT="0" distB="0" distL="114300" distR="114300" simplePos="0" relativeHeight="251657727" behindDoc="1" locked="0" layoutInCell="1" allowOverlap="1" wp14:anchorId="73630C2E" wp14:editId="39D72FC1">
            <wp:simplePos x="0" y="0"/>
            <wp:positionH relativeFrom="column">
              <wp:posOffset>2884756</wp:posOffset>
            </wp:positionH>
            <wp:positionV relativeFrom="page">
              <wp:posOffset>1485900</wp:posOffset>
            </wp:positionV>
            <wp:extent cx="381000" cy="4457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D59A4" w14:textId="77777777" w:rsidR="00996AF3" w:rsidRPr="00C450BD" w:rsidRDefault="00996AF3" w:rsidP="00996AF3">
      <w:pPr>
        <w:pStyle w:val="Titolo1"/>
        <w:rPr>
          <w:rFonts w:ascii="Arial Narrow" w:hAnsi="Arial Narrow"/>
          <w:b/>
          <w:sz w:val="18"/>
          <w:szCs w:val="18"/>
        </w:rPr>
      </w:pPr>
      <w:r w:rsidRPr="00C450BD">
        <w:rPr>
          <w:rFonts w:ascii="Arial Narrow" w:hAnsi="Arial Narrow"/>
          <w:b/>
          <w:sz w:val="18"/>
          <w:szCs w:val="18"/>
        </w:rPr>
        <w:t>Istituto Omnicomprensivo Statale “BEATO SIMONE FIDATI”</w:t>
      </w:r>
    </w:p>
    <w:p w14:paraId="39A4CAE3" w14:textId="77777777" w:rsidR="00996AF3" w:rsidRPr="00C450BD" w:rsidRDefault="00996AF3" w:rsidP="00996AF3">
      <w:pPr>
        <w:jc w:val="center"/>
        <w:rPr>
          <w:b/>
          <w:sz w:val="18"/>
          <w:szCs w:val="18"/>
        </w:rPr>
      </w:pPr>
      <w:r w:rsidRPr="00C450BD">
        <w:rPr>
          <w:b/>
          <w:sz w:val="18"/>
          <w:szCs w:val="18"/>
        </w:rPr>
        <w:t>Scuola Infanzia-Scuola Primaria – Scuola sec. 1° grado – IPSIA – Liceo Scientifico</w:t>
      </w:r>
    </w:p>
    <w:p w14:paraId="02083CF0" w14:textId="77777777" w:rsidR="00996AF3" w:rsidRPr="00C450BD" w:rsidRDefault="00996AF3" w:rsidP="00996AF3">
      <w:pPr>
        <w:jc w:val="center"/>
        <w:rPr>
          <w:rFonts w:ascii="Arial Narrow" w:hAnsi="Arial Narrow"/>
          <w:sz w:val="18"/>
          <w:szCs w:val="18"/>
        </w:rPr>
      </w:pPr>
      <w:proofErr w:type="spellStart"/>
      <w:r w:rsidRPr="00C450BD">
        <w:rPr>
          <w:rFonts w:ascii="Arial Narrow" w:hAnsi="Arial Narrow"/>
          <w:sz w:val="18"/>
          <w:szCs w:val="18"/>
        </w:rPr>
        <w:t>Loc</w:t>
      </w:r>
      <w:proofErr w:type="spellEnd"/>
      <w:r w:rsidRPr="00C450BD">
        <w:rPr>
          <w:rFonts w:ascii="Arial Narrow" w:hAnsi="Arial Narrow"/>
          <w:sz w:val="18"/>
          <w:szCs w:val="18"/>
        </w:rPr>
        <w:t xml:space="preserve">. La Stella - 06043 </w:t>
      </w:r>
      <w:r w:rsidRPr="00C450BD">
        <w:rPr>
          <w:rFonts w:ascii="Arial Narrow" w:hAnsi="Arial Narrow"/>
          <w:sz w:val="18"/>
          <w:szCs w:val="18"/>
          <w:u w:val="single"/>
        </w:rPr>
        <w:t>Cascia</w:t>
      </w:r>
      <w:r w:rsidRPr="00C450BD">
        <w:rPr>
          <w:rFonts w:ascii="Arial Narrow" w:hAnsi="Arial Narrow"/>
          <w:sz w:val="18"/>
          <w:szCs w:val="18"/>
        </w:rPr>
        <w:t xml:space="preserve"> (PG)</w:t>
      </w:r>
    </w:p>
    <w:p w14:paraId="111667D5" w14:textId="77777777" w:rsidR="00996AF3" w:rsidRPr="00C450BD" w:rsidRDefault="00996AF3" w:rsidP="00996AF3">
      <w:pPr>
        <w:jc w:val="center"/>
        <w:rPr>
          <w:rFonts w:ascii="Arial Narrow" w:hAnsi="Arial Narrow"/>
          <w:sz w:val="18"/>
          <w:szCs w:val="18"/>
        </w:rPr>
      </w:pPr>
      <w:r w:rsidRPr="00C450BD">
        <w:rPr>
          <w:rFonts w:ascii="Arial Narrow" w:hAnsi="Arial Narrow"/>
          <w:sz w:val="18"/>
          <w:szCs w:val="18"/>
        </w:rPr>
        <w:sym w:font="Wingdings 2" w:char="0027"/>
      </w:r>
      <w:r w:rsidRPr="00C450BD">
        <w:rPr>
          <w:rFonts w:ascii="Arial Narrow" w:hAnsi="Arial Narrow"/>
          <w:sz w:val="18"/>
          <w:szCs w:val="18"/>
        </w:rPr>
        <w:t xml:space="preserve"> 074376203 – 074371512 </w:t>
      </w:r>
      <w:r w:rsidRPr="00C450BD">
        <w:rPr>
          <w:rFonts w:ascii="Arial Narrow" w:hAnsi="Arial Narrow"/>
          <w:sz w:val="18"/>
          <w:szCs w:val="18"/>
        </w:rPr>
        <w:sym w:font="Wingdings 2" w:char="0037"/>
      </w:r>
      <w:r w:rsidRPr="00C450BD">
        <w:rPr>
          <w:rFonts w:ascii="Arial Narrow" w:hAnsi="Arial Narrow"/>
          <w:sz w:val="18"/>
          <w:szCs w:val="18"/>
        </w:rPr>
        <w:t xml:space="preserve"> 074376180</w:t>
      </w:r>
    </w:p>
    <w:p w14:paraId="239A030A" w14:textId="77777777" w:rsidR="00996AF3" w:rsidRPr="00C450BD" w:rsidRDefault="00996AF3" w:rsidP="00996AF3">
      <w:pPr>
        <w:jc w:val="center"/>
        <w:rPr>
          <w:rFonts w:ascii="Arial Narrow" w:hAnsi="Arial Narrow"/>
          <w:snapToGrid w:val="0"/>
          <w:sz w:val="18"/>
          <w:szCs w:val="18"/>
        </w:rPr>
      </w:pPr>
      <w:r w:rsidRPr="00C450BD">
        <w:rPr>
          <w:rFonts w:ascii="Arial Narrow" w:hAnsi="Arial Narrow"/>
          <w:sz w:val="18"/>
          <w:szCs w:val="18"/>
        </w:rPr>
        <w:sym w:font="Wingdings" w:char="002D"/>
      </w:r>
      <w:r w:rsidRPr="00C450BD">
        <w:rPr>
          <w:rFonts w:ascii="Arial Narrow" w:hAnsi="Arial Narrow"/>
          <w:sz w:val="18"/>
          <w:szCs w:val="18"/>
        </w:rPr>
        <w:t xml:space="preserve">E-mail </w:t>
      </w:r>
      <w:r w:rsidRPr="00C450BD">
        <w:rPr>
          <w:rFonts w:ascii="Arial Narrow" w:hAnsi="Arial Narrow"/>
          <w:snapToGrid w:val="0"/>
          <w:sz w:val="18"/>
          <w:szCs w:val="18"/>
        </w:rPr>
        <w:t>pgic80600t</w:t>
      </w:r>
      <w:r w:rsidRPr="00C450BD">
        <w:rPr>
          <w:rFonts w:ascii="Arial Narrow" w:hAnsi="Arial Narrow"/>
          <w:sz w:val="18"/>
          <w:szCs w:val="18"/>
        </w:rPr>
        <w:t>@istruzione.it –</w:t>
      </w:r>
      <w:r w:rsidRPr="00C450BD">
        <w:rPr>
          <w:rFonts w:ascii="Arial Narrow" w:hAnsi="Arial Narrow"/>
          <w:sz w:val="18"/>
          <w:szCs w:val="18"/>
        </w:rPr>
        <w:sym w:font="Wingdings" w:char="002D"/>
      </w:r>
      <w:r w:rsidRPr="00C450BD">
        <w:rPr>
          <w:rFonts w:ascii="Arial Narrow" w:hAnsi="Arial Narrow"/>
          <w:sz w:val="18"/>
          <w:szCs w:val="18"/>
        </w:rPr>
        <w:t xml:space="preserve">PEC </w:t>
      </w:r>
      <w:r w:rsidRPr="00C450BD">
        <w:rPr>
          <w:rFonts w:ascii="Arial Narrow" w:hAnsi="Arial Narrow"/>
          <w:snapToGrid w:val="0"/>
          <w:sz w:val="18"/>
          <w:szCs w:val="18"/>
        </w:rPr>
        <w:t>pgic80600t</w:t>
      </w:r>
      <w:r w:rsidRPr="00C450BD">
        <w:rPr>
          <w:rFonts w:ascii="Arial Narrow" w:hAnsi="Arial Narrow"/>
          <w:sz w:val="18"/>
          <w:szCs w:val="18"/>
        </w:rPr>
        <w:t>@pec.istruzione.it</w:t>
      </w:r>
      <w:r w:rsidRPr="00C450BD">
        <w:rPr>
          <w:rFonts w:ascii="Arial Narrow" w:hAnsi="Arial Narrow"/>
          <w:snapToGrid w:val="0"/>
          <w:sz w:val="18"/>
          <w:szCs w:val="18"/>
        </w:rPr>
        <w:t xml:space="preserve">  </w:t>
      </w:r>
    </w:p>
    <w:p w14:paraId="74DCCD11" w14:textId="328AC77C" w:rsidR="00996AF3" w:rsidRDefault="00996AF3" w:rsidP="00C450BD">
      <w:pPr>
        <w:jc w:val="center"/>
        <w:rPr>
          <w:rFonts w:ascii="Arial Narrow" w:hAnsi="Arial Narrow"/>
          <w:snapToGrid w:val="0"/>
          <w:sz w:val="18"/>
          <w:szCs w:val="18"/>
          <w:lang w:val="en-US"/>
        </w:rPr>
      </w:pPr>
      <w:r w:rsidRPr="00C450BD">
        <w:rPr>
          <w:rFonts w:ascii="Arial Narrow" w:hAnsi="Arial Narrow"/>
          <w:sz w:val="18"/>
          <w:szCs w:val="18"/>
          <w:lang w:val="en-US"/>
        </w:rPr>
        <w:t>www.scuolacascia.</w:t>
      </w:r>
      <w:r w:rsidR="00D0225A" w:rsidRPr="00C450BD">
        <w:rPr>
          <w:rFonts w:ascii="Arial Narrow" w:hAnsi="Arial Narrow"/>
          <w:sz w:val="18"/>
          <w:szCs w:val="18"/>
          <w:lang w:val="en-US"/>
        </w:rPr>
        <w:t>edu.</w:t>
      </w:r>
      <w:r w:rsidRPr="00C450BD">
        <w:rPr>
          <w:rFonts w:ascii="Arial Narrow" w:hAnsi="Arial Narrow"/>
          <w:sz w:val="18"/>
          <w:szCs w:val="18"/>
          <w:lang w:val="en-US"/>
        </w:rPr>
        <w:t xml:space="preserve">it - </w:t>
      </w:r>
      <w:r w:rsidRPr="00C450BD">
        <w:rPr>
          <w:rFonts w:ascii="Arial Narrow" w:hAnsi="Arial Narrow"/>
          <w:snapToGrid w:val="0"/>
          <w:sz w:val="18"/>
          <w:szCs w:val="18"/>
          <w:lang w:val="en-US"/>
        </w:rPr>
        <w:t>C. M. PGIC80600T - C.F. 84002940546</w:t>
      </w:r>
    </w:p>
    <w:p w14:paraId="1113BD09" w14:textId="77777777" w:rsidR="009C4C6D" w:rsidRPr="00C450BD" w:rsidRDefault="009C4C6D" w:rsidP="00C450BD">
      <w:pPr>
        <w:jc w:val="center"/>
        <w:rPr>
          <w:rFonts w:ascii="Arial Narrow" w:hAnsi="Arial Narrow"/>
          <w:sz w:val="18"/>
          <w:szCs w:val="18"/>
          <w:lang w:val="en-US"/>
        </w:rPr>
      </w:pPr>
    </w:p>
    <w:p w14:paraId="54F5548D" w14:textId="77777777" w:rsidR="00C450BD" w:rsidRDefault="00C450BD" w:rsidP="00C450BD">
      <w:pPr>
        <w:spacing w:before="69"/>
        <w:ind w:left="125"/>
        <w:jc w:val="center"/>
        <w:rPr>
          <w:sz w:val="19"/>
          <w:szCs w:val="22"/>
        </w:rPr>
      </w:pPr>
      <w:r>
        <w:rPr>
          <w:b/>
          <w:sz w:val="19"/>
        </w:rPr>
        <w:t>ALLEGATO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AVVISO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SELEZIONE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DOCENTE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ORIENTATORE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TUTOR</w:t>
      </w:r>
    </w:p>
    <w:p w14:paraId="37F84358" w14:textId="77777777" w:rsidR="00C450BD" w:rsidRPr="00C450BD" w:rsidRDefault="00C450BD" w:rsidP="00C450BD">
      <w:pPr>
        <w:pStyle w:val="Corpotesto"/>
        <w:spacing w:before="9"/>
        <w:rPr>
          <w:sz w:val="20"/>
          <w:szCs w:val="20"/>
        </w:rPr>
      </w:pPr>
    </w:p>
    <w:p w14:paraId="4A3C58F1" w14:textId="77777777" w:rsidR="00C450BD" w:rsidRPr="00C450BD" w:rsidRDefault="00C450BD" w:rsidP="00C450BD">
      <w:pPr>
        <w:pStyle w:val="Titolo1"/>
        <w:ind w:left="3364"/>
        <w:jc w:val="right"/>
        <w:rPr>
          <w:sz w:val="20"/>
          <w:szCs w:val="20"/>
        </w:rPr>
      </w:pPr>
      <w:r w:rsidRPr="00C450BD">
        <w:rPr>
          <w:sz w:val="20"/>
          <w:szCs w:val="20"/>
        </w:rPr>
        <w:t>AL</w:t>
      </w:r>
      <w:r w:rsidRPr="00C450BD">
        <w:rPr>
          <w:spacing w:val="-5"/>
          <w:sz w:val="20"/>
          <w:szCs w:val="20"/>
        </w:rPr>
        <w:t xml:space="preserve"> </w:t>
      </w:r>
      <w:r w:rsidRPr="00C450BD">
        <w:rPr>
          <w:sz w:val="20"/>
          <w:szCs w:val="20"/>
        </w:rPr>
        <w:t>DIRIGENTE</w:t>
      </w:r>
      <w:r w:rsidRPr="00C450BD">
        <w:rPr>
          <w:spacing w:val="-4"/>
          <w:sz w:val="20"/>
          <w:szCs w:val="20"/>
        </w:rPr>
        <w:t xml:space="preserve"> </w:t>
      </w:r>
      <w:r w:rsidRPr="00C450BD">
        <w:rPr>
          <w:sz w:val="20"/>
          <w:szCs w:val="20"/>
        </w:rPr>
        <w:t>SCOLASTICO</w:t>
      </w:r>
      <w:r w:rsidRPr="00C450BD">
        <w:rPr>
          <w:spacing w:val="-5"/>
          <w:sz w:val="20"/>
          <w:szCs w:val="20"/>
        </w:rPr>
        <w:t xml:space="preserve"> </w:t>
      </w:r>
      <w:r w:rsidRPr="00C450BD">
        <w:rPr>
          <w:sz w:val="20"/>
          <w:szCs w:val="20"/>
        </w:rPr>
        <w:t xml:space="preserve">DELL’I.O. </w:t>
      </w:r>
    </w:p>
    <w:p w14:paraId="082CEFEB" w14:textId="7BBAC0C6" w:rsidR="00C450BD" w:rsidRPr="00C450BD" w:rsidRDefault="00C450BD" w:rsidP="00C450BD">
      <w:pPr>
        <w:pStyle w:val="Titolo1"/>
        <w:ind w:left="3364"/>
        <w:jc w:val="right"/>
        <w:rPr>
          <w:sz w:val="20"/>
          <w:szCs w:val="20"/>
        </w:rPr>
      </w:pPr>
      <w:r w:rsidRPr="00C450BD">
        <w:rPr>
          <w:sz w:val="20"/>
          <w:szCs w:val="20"/>
        </w:rPr>
        <w:t>“BEATO SIMONE FIDATI”</w:t>
      </w:r>
    </w:p>
    <w:p w14:paraId="01623BA1" w14:textId="5984B9E4" w:rsidR="00C450BD" w:rsidRPr="00C450BD" w:rsidRDefault="00C450BD" w:rsidP="00C450BD">
      <w:pPr>
        <w:jc w:val="right"/>
        <w:rPr>
          <w:sz w:val="20"/>
          <w:szCs w:val="20"/>
        </w:rPr>
      </w:pP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</w:r>
      <w:r w:rsidRPr="00C450BD">
        <w:rPr>
          <w:sz w:val="20"/>
          <w:szCs w:val="20"/>
        </w:rPr>
        <w:tab/>
        <w:t>CASCIA</w:t>
      </w:r>
    </w:p>
    <w:p w14:paraId="309639F9" w14:textId="77777777" w:rsidR="00C450BD" w:rsidRPr="00C450BD" w:rsidRDefault="00C450BD" w:rsidP="00C450BD">
      <w:pPr>
        <w:spacing w:before="161"/>
        <w:ind w:left="312"/>
        <w:rPr>
          <w:b/>
          <w:sz w:val="20"/>
          <w:szCs w:val="20"/>
        </w:rPr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 w:rsidRPr="00C450BD">
        <w:rPr>
          <w:b/>
          <w:sz w:val="20"/>
          <w:szCs w:val="20"/>
        </w:rPr>
        <w:t>PRESENTAZIONE</w:t>
      </w:r>
      <w:r w:rsidRPr="00C450BD">
        <w:rPr>
          <w:b/>
          <w:spacing w:val="-2"/>
          <w:sz w:val="20"/>
          <w:szCs w:val="20"/>
        </w:rPr>
        <w:t xml:space="preserve"> </w:t>
      </w:r>
      <w:r w:rsidRPr="00C450BD">
        <w:rPr>
          <w:b/>
          <w:sz w:val="20"/>
          <w:szCs w:val="20"/>
        </w:rPr>
        <w:t>CANDIDATURA</w:t>
      </w:r>
      <w:r w:rsidRPr="00C450BD">
        <w:rPr>
          <w:b/>
          <w:spacing w:val="-1"/>
          <w:sz w:val="20"/>
          <w:szCs w:val="20"/>
        </w:rPr>
        <w:t xml:space="preserve"> </w:t>
      </w:r>
      <w:r w:rsidRPr="00C450BD">
        <w:rPr>
          <w:b/>
          <w:sz w:val="20"/>
          <w:szCs w:val="20"/>
        </w:rPr>
        <w:t>PER</w:t>
      </w:r>
      <w:r w:rsidRPr="00C450BD">
        <w:rPr>
          <w:b/>
          <w:spacing w:val="-1"/>
          <w:sz w:val="20"/>
          <w:szCs w:val="20"/>
        </w:rPr>
        <w:t xml:space="preserve"> </w:t>
      </w:r>
      <w:r w:rsidRPr="00C450BD">
        <w:rPr>
          <w:b/>
          <w:sz w:val="20"/>
          <w:szCs w:val="20"/>
        </w:rPr>
        <w:t>DOCENTE</w:t>
      </w:r>
      <w:r w:rsidRPr="00C450BD">
        <w:rPr>
          <w:b/>
          <w:spacing w:val="-1"/>
          <w:sz w:val="20"/>
          <w:szCs w:val="20"/>
        </w:rPr>
        <w:t xml:space="preserve"> </w:t>
      </w:r>
      <w:r w:rsidRPr="00C450BD">
        <w:rPr>
          <w:b/>
          <w:sz w:val="20"/>
          <w:szCs w:val="20"/>
        </w:rPr>
        <w:t>ORIENTATORE/TUTOR</w:t>
      </w:r>
    </w:p>
    <w:p w14:paraId="68F6263D" w14:textId="77777777" w:rsidR="00C450BD" w:rsidRDefault="00C450BD" w:rsidP="00C450BD">
      <w:pPr>
        <w:pStyle w:val="Corpotesto"/>
        <w:spacing w:before="8"/>
        <w:rPr>
          <w:b/>
          <w:sz w:val="33"/>
        </w:rPr>
      </w:pPr>
    </w:p>
    <w:p w14:paraId="4625E54A" w14:textId="77777777" w:rsidR="00C450BD" w:rsidRDefault="00C450BD" w:rsidP="00C450BD">
      <w:pPr>
        <w:pStyle w:val="Corpotesto"/>
        <w:tabs>
          <w:tab w:val="left" w:pos="10004"/>
        </w:tabs>
        <w:spacing w:before="1"/>
        <w:ind w:left="312"/>
      </w:pPr>
      <w:r>
        <w:t>Il/la</w:t>
      </w:r>
      <w:r>
        <w:rPr>
          <w:spacing w:val="41"/>
        </w:rPr>
        <w:t xml:space="preserve"> </w:t>
      </w:r>
      <w:r>
        <w:t xml:space="preserve">sottoscritto/a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DA1210" w14:textId="77777777" w:rsidR="00C450BD" w:rsidRDefault="00C450BD" w:rsidP="00C450BD">
      <w:pPr>
        <w:pStyle w:val="Corpotesto"/>
        <w:spacing w:before="2"/>
        <w:rPr>
          <w:sz w:val="16"/>
        </w:rPr>
      </w:pPr>
    </w:p>
    <w:p w14:paraId="66F3C2E8" w14:textId="77777777" w:rsidR="00C450BD" w:rsidRDefault="00C450BD" w:rsidP="00C450BD">
      <w:pPr>
        <w:pStyle w:val="Corpotesto"/>
        <w:tabs>
          <w:tab w:val="left" w:pos="1751"/>
          <w:tab w:val="left" w:pos="2298"/>
          <w:tab w:val="left" w:pos="3378"/>
          <w:tab w:val="left" w:pos="4639"/>
          <w:tab w:val="left" w:pos="9197"/>
          <w:tab w:val="left" w:pos="9432"/>
          <w:tab w:val="left" w:pos="9828"/>
          <w:tab w:val="left" w:pos="9871"/>
        </w:tabs>
        <w:spacing w:before="90" w:line="480" w:lineRule="auto"/>
        <w:ind w:left="312" w:right="472"/>
      </w:pPr>
      <w:r>
        <w:t>nato/a</w:t>
      </w:r>
      <w:r>
        <w:rPr>
          <w:spacing w:val="5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928FB" w14:textId="77777777" w:rsidR="00C450BD" w:rsidRDefault="00C450BD" w:rsidP="00C450BD">
      <w:pPr>
        <w:pStyle w:val="Corpotesto"/>
        <w:spacing w:before="3"/>
        <w:rPr>
          <w:sz w:val="9"/>
        </w:rPr>
      </w:pPr>
    </w:p>
    <w:p w14:paraId="18F5F1D7" w14:textId="77777777" w:rsidR="00C450BD" w:rsidRDefault="00C450BD" w:rsidP="00C450BD">
      <w:pPr>
        <w:pStyle w:val="Corpotesto"/>
        <w:tabs>
          <w:tab w:val="left" w:pos="2992"/>
          <w:tab w:val="left" w:pos="7780"/>
        </w:tabs>
        <w:spacing w:before="90" w:line="446" w:lineRule="auto"/>
        <w:ind w:left="312" w:right="2644"/>
      </w:pPr>
      <w:r>
        <w:t>Indirizzo</w:t>
      </w:r>
      <w:r>
        <w:rPr>
          <w:spacing w:val="-3"/>
        </w:rPr>
        <w:t xml:space="preserve"> </w:t>
      </w:r>
      <w:proofErr w:type="gramStart"/>
      <w:r>
        <w:t>mail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  <w:u w:val="single"/>
        </w:rPr>
        <w:tab/>
      </w:r>
      <w:r>
        <w:rPr>
          <w:w w:val="99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719D" w14:textId="77777777" w:rsidR="00C450BD" w:rsidRDefault="00C450BD" w:rsidP="00C450BD">
      <w:pPr>
        <w:pStyle w:val="Corpotesto"/>
        <w:tabs>
          <w:tab w:val="left" w:pos="9232"/>
        </w:tabs>
        <w:spacing w:before="2"/>
        <w:ind w:left="312"/>
      </w:pPr>
      <w:r>
        <w:t>DOCENTE</w:t>
      </w:r>
      <w:r>
        <w:rPr>
          <w:spacing w:val="-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T.I.</w:t>
      </w:r>
      <w:r>
        <w:rPr>
          <w:spacing w:val="1"/>
        </w:rPr>
        <w:t xml:space="preserve"> </w:t>
      </w:r>
      <w:r>
        <w:t>CLASSE DI</w:t>
      </w:r>
      <w:r>
        <w:rPr>
          <w:spacing w:val="-7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269D5" w14:textId="77777777" w:rsidR="00C450BD" w:rsidRDefault="00C450BD" w:rsidP="00C450BD">
      <w:pPr>
        <w:pStyle w:val="Corpotesto"/>
        <w:spacing w:before="1"/>
        <w:rPr>
          <w:sz w:val="21"/>
        </w:rPr>
      </w:pPr>
    </w:p>
    <w:p w14:paraId="757A32EF" w14:textId="77777777" w:rsidR="00C450BD" w:rsidRDefault="00C450BD" w:rsidP="00C450BD">
      <w:pPr>
        <w:pStyle w:val="Corpotesto"/>
        <w:spacing w:line="276" w:lineRule="auto"/>
        <w:ind w:left="312" w:right="474"/>
        <w:jc w:val="both"/>
      </w:pPr>
      <w:r>
        <w:t>consapevole di quanto prescritto dall’art. 76 del D.P.R. 28/12/2000, n. 445, sulla responsabilità</w:t>
      </w:r>
      <w:r>
        <w:rPr>
          <w:spacing w:val="1"/>
        </w:rPr>
        <w:t xml:space="preserve"> </w:t>
      </w:r>
      <w:r>
        <w:t>penale cui può andare incontro in caso di dichiarazioni mendaci, ai sensi e per gli effetti di cui</w:t>
      </w:r>
      <w:r>
        <w:rPr>
          <w:spacing w:val="1"/>
        </w:rPr>
        <w:t xml:space="preserve"> </w:t>
      </w:r>
      <w:r>
        <w:t>all’art. 46 del citato D.P.R. n. 445/2000 e sotto la propria personale responsabilità, in riferimento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Circ. n.  151 del 7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2023,</w:t>
      </w:r>
    </w:p>
    <w:p w14:paraId="5FF0DBA7" w14:textId="75FCF667" w:rsidR="00C450BD" w:rsidRDefault="00C450BD" w:rsidP="00C450BD">
      <w:pPr>
        <w:pStyle w:val="Corpotesto"/>
        <w:spacing w:line="276" w:lineRule="auto"/>
        <w:ind w:left="312" w:right="474"/>
        <w:jc w:val="both"/>
      </w:pPr>
      <w:r>
        <w:t xml:space="preserve">                                                                 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A</w:t>
      </w:r>
    </w:p>
    <w:p w14:paraId="36277607" w14:textId="77777777" w:rsidR="00C450BD" w:rsidRDefault="00C450BD" w:rsidP="00C450BD">
      <w:pPr>
        <w:pStyle w:val="Corpotesto"/>
        <w:spacing w:before="5"/>
        <w:rPr>
          <w:b/>
          <w:sz w:val="20"/>
        </w:rPr>
      </w:pPr>
    </w:p>
    <w:p w14:paraId="22E7B4A6" w14:textId="77777777" w:rsidR="00C450BD" w:rsidRDefault="00C450BD" w:rsidP="00C450BD">
      <w:pPr>
        <w:pStyle w:val="Corpotesto"/>
        <w:spacing w:line="276" w:lineRule="exact"/>
        <w:ind w:left="312"/>
      </w:pP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 assumere</w:t>
      </w:r>
      <w:r>
        <w:rPr>
          <w:spacing w:val="-2"/>
        </w:rPr>
        <w:t xml:space="preserve"> </w:t>
      </w:r>
      <w:r>
        <w:t>la funzione</w:t>
      </w:r>
      <w:r>
        <w:rPr>
          <w:spacing w:val="1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possono spuntare</w:t>
      </w:r>
      <w:r>
        <w:rPr>
          <w:spacing w:val="-3"/>
        </w:rPr>
        <w:t xml:space="preserve"> </w:t>
      </w:r>
      <w:r>
        <w:t>entrambe le funzioni)</w:t>
      </w:r>
    </w:p>
    <w:p w14:paraId="2E0A106F" w14:textId="77777777" w:rsidR="00C450BD" w:rsidRDefault="00C450BD" w:rsidP="00C450BD">
      <w:pPr>
        <w:pStyle w:val="Paragrafoelenco"/>
        <w:widowControl w:val="0"/>
        <w:numPr>
          <w:ilvl w:val="0"/>
          <w:numId w:val="22"/>
        </w:numPr>
        <w:tabs>
          <w:tab w:val="left" w:pos="1022"/>
        </w:tabs>
        <w:autoSpaceDE w:val="0"/>
        <w:autoSpaceDN w:val="0"/>
        <w:spacing w:line="294" w:lineRule="exact"/>
        <w:ind w:left="1021" w:hanging="349"/>
      </w:pPr>
      <w:r>
        <w:t>di</w:t>
      </w:r>
      <w:r>
        <w:rPr>
          <w:spacing w:val="-1"/>
        </w:rPr>
        <w:t xml:space="preserve"> </w:t>
      </w:r>
      <w:r>
        <w:t>orientatore</w:t>
      </w:r>
    </w:p>
    <w:p w14:paraId="53253AC7" w14:textId="77777777" w:rsidR="00C450BD" w:rsidRDefault="00C450BD" w:rsidP="00C450BD">
      <w:pPr>
        <w:pStyle w:val="Paragrafoelenco"/>
        <w:widowControl w:val="0"/>
        <w:numPr>
          <w:ilvl w:val="0"/>
          <w:numId w:val="22"/>
        </w:numPr>
        <w:tabs>
          <w:tab w:val="left" w:pos="1022"/>
        </w:tabs>
        <w:autoSpaceDE w:val="0"/>
        <w:autoSpaceDN w:val="0"/>
        <w:spacing w:before="1"/>
        <w:ind w:left="1021" w:hanging="349"/>
      </w:pPr>
      <w:r>
        <w:t>di tutor</w:t>
      </w:r>
    </w:p>
    <w:p w14:paraId="564CD6EF" w14:textId="77777777" w:rsidR="00C450BD" w:rsidRDefault="00C450BD" w:rsidP="00C450BD">
      <w:pPr>
        <w:pStyle w:val="Corpotesto"/>
        <w:spacing w:before="8"/>
        <w:rPr>
          <w:sz w:val="23"/>
        </w:rPr>
      </w:pPr>
    </w:p>
    <w:p w14:paraId="5CDE6537" w14:textId="77777777" w:rsidR="00C450BD" w:rsidRDefault="00C450BD" w:rsidP="00C450BD">
      <w:pPr>
        <w:pStyle w:val="Corpotesto"/>
        <w:ind w:left="312" w:right="468"/>
        <w:jc w:val="both"/>
      </w:pPr>
      <w:r>
        <w:t>per almeno un triennio scolastico secondo quanto indicato nella presente Circolare e</w:t>
      </w:r>
      <w:r>
        <w:rPr>
          <w:spacing w:val="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allegati in essa</w:t>
      </w:r>
      <w:r>
        <w:rPr>
          <w:spacing w:val="-1"/>
        </w:rPr>
        <w:t xml:space="preserve"> </w:t>
      </w:r>
      <w:r>
        <w:t>citati e di essere disponibile a seguire un corso propedeutico on-line di 20 ore in modalità sincrona o asincrona a partire dal mese di Aprile 2023.</w:t>
      </w:r>
    </w:p>
    <w:p w14:paraId="5ADDD961" w14:textId="77777777" w:rsidR="00C450BD" w:rsidRDefault="00C450BD" w:rsidP="00C450BD">
      <w:pPr>
        <w:pStyle w:val="Corpotesto"/>
        <w:ind w:left="312" w:right="468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(sbarrare</w:t>
      </w:r>
      <w:r>
        <w:rPr>
          <w:spacing w:val="-2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14:paraId="0BE93562" w14:textId="77777777" w:rsidR="00C450BD" w:rsidRDefault="00C450BD" w:rsidP="00C450BD">
      <w:pPr>
        <w:pStyle w:val="Corpotesto"/>
        <w:spacing w:before="9"/>
        <w:rPr>
          <w:b/>
          <w:sz w:val="20"/>
        </w:rPr>
      </w:pPr>
    </w:p>
    <w:p w14:paraId="0CB1AD99" w14:textId="77777777" w:rsidR="00C450BD" w:rsidRDefault="00C450BD" w:rsidP="00C450BD">
      <w:pPr>
        <w:pStyle w:val="Paragrafoelenco"/>
        <w:widowControl w:val="0"/>
        <w:numPr>
          <w:ilvl w:val="0"/>
          <w:numId w:val="22"/>
        </w:numPr>
        <w:tabs>
          <w:tab w:val="left" w:pos="1022"/>
          <w:tab w:val="left" w:pos="8684"/>
        </w:tabs>
        <w:autoSpaceDE w:val="0"/>
        <w:autoSpaceDN w:val="0"/>
        <w:spacing w:line="235" w:lineRule="auto"/>
        <w:ind w:right="474" w:hanging="360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contratto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t>indeterminato</w:t>
      </w:r>
      <w:r>
        <w:rPr>
          <w:spacing w:val="12"/>
        </w:rPr>
        <w:t xml:space="preserve"> </w:t>
      </w:r>
      <w:r>
        <w:t>dal</w:t>
      </w:r>
      <w:r>
        <w:rPr>
          <w:u w:val="single"/>
        </w:rPr>
        <w:tab/>
      </w:r>
      <w:r>
        <w:t>e</w:t>
      </w:r>
      <w:r>
        <w:rPr>
          <w:spacing w:val="5"/>
        </w:rPr>
        <w:t xml:space="preserve"> </w:t>
      </w:r>
      <w:r>
        <w:t>pertanto</w:t>
      </w:r>
      <w:r>
        <w:rPr>
          <w:spacing w:val="7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un’anzianità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almeno cinque</w:t>
      </w:r>
      <w:r>
        <w:rPr>
          <w:spacing w:val="-1"/>
        </w:rPr>
        <w:t xml:space="preserve"> </w:t>
      </w:r>
      <w:r>
        <w:t>anni;</w:t>
      </w:r>
    </w:p>
    <w:p w14:paraId="175D7484" w14:textId="77777777" w:rsidR="00C450BD" w:rsidRDefault="00C450BD" w:rsidP="00C450BD">
      <w:pPr>
        <w:pStyle w:val="Corpotesto"/>
        <w:spacing w:before="6"/>
        <w:rPr>
          <w:sz w:val="15"/>
        </w:rPr>
      </w:pPr>
    </w:p>
    <w:p w14:paraId="774BACB0" w14:textId="77777777" w:rsidR="00C450BD" w:rsidRDefault="00C450BD" w:rsidP="00C450BD">
      <w:pPr>
        <w:rPr>
          <w:sz w:val="15"/>
        </w:rPr>
        <w:sectPr w:rsidR="00C450BD" w:rsidSect="00C450BD">
          <w:pgSz w:w="11910" w:h="16840"/>
          <w:pgMar w:top="567" w:right="660" w:bottom="1100" w:left="820" w:header="0" w:footer="912" w:gutter="0"/>
          <w:cols w:space="720"/>
        </w:sectPr>
      </w:pPr>
    </w:p>
    <w:p w14:paraId="2D2CD9BE" w14:textId="77777777" w:rsidR="00C450BD" w:rsidRDefault="00C450BD" w:rsidP="00C450BD">
      <w:pPr>
        <w:pStyle w:val="Paragrafoelenco"/>
        <w:widowControl w:val="0"/>
        <w:numPr>
          <w:ilvl w:val="0"/>
          <w:numId w:val="22"/>
        </w:numPr>
        <w:tabs>
          <w:tab w:val="left" w:pos="1022"/>
          <w:tab w:val="left" w:pos="8928"/>
        </w:tabs>
        <w:autoSpaceDE w:val="0"/>
        <w:autoSpaceDN w:val="0"/>
        <w:spacing w:before="102" w:line="235" w:lineRule="auto"/>
        <w:ind w:hanging="360"/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contratto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spacing w:val="32"/>
        </w:rPr>
        <w:t xml:space="preserve"> </w:t>
      </w:r>
      <w:r>
        <w:t>indeterminato</w:t>
      </w:r>
      <w:r>
        <w:rPr>
          <w:spacing w:val="30"/>
        </w:rPr>
        <w:t xml:space="preserve"> </w:t>
      </w:r>
      <w:r>
        <w:t xml:space="preserve">dal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prestato</w:t>
      </w:r>
      <w:r>
        <w:rPr>
          <w:spacing w:val="-1"/>
        </w:rPr>
        <w:t xml:space="preserve"> </w:t>
      </w:r>
      <w:r>
        <w:t>servizio a tempo</w:t>
      </w:r>
      <w:r>
        <w:rPr>
          <w:spacing w:val="1"/>
        </w:rPr>
        <w:t xml:space="preserve"> </w:t>
      </w:r>
      <w:r>
        <w:t>determinato come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 specificato:</w:t>
      </w:r>
    </w:p>
    <w:p w14:paraId="16A59C83" w14:textId="7FB2E085" w:rsidR="00C450BD" w:rsidRDefault="00C450BD" w:rsidP="00C450BD">
      <w:pPr>
        <w:pStyle w:val="Corpotesto"/>
        <w:spacing w:before="117"/>
        <w:ind w:left="86"/>
        <w:sectPr w:rsidR="00C450BD">
          <w:type w:val="continuous"/>
          <w:pgSz w:w="11910" w:h="16840"/>
          <w:pgMar w:top="680" w:right="660" w:bottom="1100" w:left="820" w:header="720" w:footer="720" w:gutter="0"/>
          <w:cols w:num="2" w:space="720" w:equalWidth="0">
            <w:col w:w="8929" w:space="40"/>
            <w:col w:w="1461"/>
          </w:cols>
        </w:sectPr>
      </w:pPr>
      <w:r>
        <w:br w:type="column"/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</w:p>
    <w:p w14:paraId="1EC58522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3"/>
        </w:tabs>
        <w:ind w:left="312"/>
      </w:pPr>
    </w:p>
    <w:p w14:paraId="4BD24546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3"/>
        </w:tabs>
        <w:ind w:left="312"/>
      </w:pPr>
    </w:p>
    <w:p w14:paraId="2A4E27B0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3"/>
        </w:tabs>
        <w:ind w:left="312"/>
      </w:pPr>
    </w:p>
    <w:p w14:paraId="4AFA1B24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3"/>
        </w:tabs>
        <w:ind w:left="312"/>
      </w:pPr>
    </w:p>
    <w:p w14:paraId="54FD5F56" w14:textId="13555066" w:rsidR="00C450BD" w:rsidRDefault="00C450BD" w:rsidP="00C450BD">
      <w:pPr>
        <w:pStyle w:val="Corpotesto"/>
        <w:tabs>
          <w:tab w:val="left" w:pos="3567"/>
          <w:tab w:val="left" w:pos="6139"/>
          <w:tab w:val="left" w:pos="9073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F59DC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70ACF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6A8C0" w14:textId="77777777" w:rsidR="00C450BD" w:rsidRDefault="00C450BD" w:rsidP="00C450BD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proofErr w:type="spellStart"/>
      <w:r>
        <w:t>a.s.</w:t>
      </w:r>
      <w:proofErr w:type="spellEnd"/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4A9D6" w14:textId="77777777" w:rsidR="00C450BD" w:rsidRDefault="00C450BD" w:rsidP="00C450BD">
      <w:pPr>
        <w:pStyle w:val="Corpotesto"/>
        <w:spacing w:before="3"/>
        <w:rPr>
          <w:sz w:val="16"/>
        </w:rPr>
      </w:pPr>
    </w:p>
    <w:p w14:paraId="7B0459A5" w14:textId="77777777" w:rsidR="00C450BD" w:rsidRDefault="00C450BD" w:rsidP="00C450BD">
      <w:pPr>
        <w:pStyle w:val="Corpotesto"/>
        <w:spacing w:before="90"/>
        <w:ind w:left="312"/>
      </w:pPr>
      <w:r>
        <w:t>e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un’anzianità di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cinque anni;</w:t>
      </w:r>
    </w:p>
    <w:p w14:paraId="70F00626" w14:textId="77777777" w:rsidR="00C450BD" w:rsidRDefault="00C450BD" w:rsidP="00C450BD">
      <w:pPr>
        <w:pStyle w:val="Corpotesto"/>
      </w:pPr>
    </w:p>
    <w:p w14:paraId="4328DFB5" w14:textId="796FD4EC" w:rsidR="00C450BD" w:rsidRDefault="00C450BD" w:rsidP="00C450BD">
      <w:pPr>
        <w:pStyle w:val="Paragrafoelenco"/>
        <w:widowControl w:val="0"/>
        <w:numPr>
          <w:ilvl w:val="0"/>
          <w:numId w:val="23"/>
        </w:numPr>
        <w:tabs>
          <w:tab w:val="left" w:pos="950"/>
          <w:tab w:val="left" w:pos="3027"/>
          <w:tab w:val="left" w:pos="8667"/>
        </w:tabs>
        <w:autoSpaceDE w:val="0"/>
        <w:autoSpaceDN w:val="0"/>
        <w:ind w:right="475" w:hanging="147"/>
        <w:rPr>
          <w:i/>
        </w:rPr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contratto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tempo</w:t>
      </w:r>
      <w:r>
        <w:rPr>
          <w:spacing w:val="13"/>
        </w:rPr>
        <w:t xml:space="preserve"> </w:t>
      </w:r>
      <w:r>
        <w:t>indeterminato</w:t>
      </w:r>
      <w:r>
        <w:rPr>
          <w:spacing w:val="11"/>
        </w:rPr>
        <w:t xml:space="preserve"> </w:t>
      </w:r>
      <w:r>
        <w:t>dal</w:t>
      </w:r>
      <w:r>
        <w:rPr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pertanto</w:t>
      </w:r>
      <w:r>
        <w:rPr>
          <w:spacing w:val="12"/>
        </w:rPr>
        <w:t xml:space="preserve"> </w:t>
      </w:r>
      <w:proofErr w:type="gramStart"/>
      <w:r>
        <w:t>ha</w:t>
      </w:r>
      <w:r w:rsidR="00BD3DBA">
        <w:t xml:space="preserve"> </w:t>
      </w:r>
      <w:r>
        <w:rPr>
          <w:spacing w:val="-57"/>
        </w:rPr>
        <w:t xml:space="preserve"> </w:t>
      </w:r>
      <w:r>
        <w:t>un’anzianità</w:t>
      </w:r>
      <w:proofErr w:type="gramEnd"/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anni</w:t>
      </w:r>
      <w:r>
        <w:rPr>
          <w:spacing w:val="1"/>
        </w:rPr>
        <w:t xml:space="preserve"> </w:t>
      </w:r>
      <w:r>
        <w:rPr>
          <w:i/>
        </w:rPr>
        <w:t>(per</w:t>
      </w:r>
      <w:r>
        <w:rPr>
          <w:i/>
          <w:spacing w:val="1"/>
        </w:rPr>
        <w:t xml:space="preserve"> </w:t>
      </w:r>
      <w:r>
        <w:rPr>
          <w:i/>
        </w:rPr>
        <w:t>coloro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hanno</w:t>
      </w:r>
      <w:r>
        <w:rPr>
          <w:i/>
          <w:spacing w:val="1"/>
        </w:rPr>
        <w:t xml:space="preserve"> </w:t>
      </w:r>
      <w:r>
        <w:rPr>
          <w:i/>
        </w:rPr>
        <w:t>un’anzianità</w:t>
      </w:r>
      <w:r>
        <w:rPr>
          <w:i/>
          <w:spacing w:val="-1"/>
        </w:rPr>
        <w:t xml:space="preserve"> </w:t>
      </w:r>
      <w:r>
        <w:rPr>
          <w:i/>
        </w:rPr>
        <w:t>minore</w:t>
      </w:r>
      <w:r>
        <w:rPr>
          <w:i/>
          <w:spacing w:val="-2"/>
        </w:rPr>
        <w:t xml:space="preserve"> </w:t>
      </w:r>
      <w:r>
        <w:rPr>
          <w:i/>
        </w:rPr>
        <w:t>di cinque</w:t>
      </w:r>
      <w:r>
        <w:rPr>
          <w:i/>
          <w:spacing w:val="-2"/>
        </w:rPr>
        <w:t xml:space="preserve"> </w:t>
      </w:r>
      <w:r>
        <w:rPr>
          <w:i/>
        </w:rPr>
        <w:t>anni)</w:t>
      </w:r>
    </w:p>
    <w:p w14:paraId="121AFEFE" w14:textId="77777777" w:rsidR="00C450BD" w:rsidRDefault="00C450BD" w:rsidP="00C450BD">
      <w:pPr>
        <w:pStyle w:val="Corpotesto"/>
        <w:rPr>
          <w:i/>
        </w:rPr>
      </w:pPr>
    </w:p>
    <w:p w14:paraId="30B520C1" w14:textId="77777777" w:rsidR="00C450BD" w:rsidRDefault="00C450BD" w:rsidP="00C450BD">
      <w:pPr>
        <w:pStyle w:val="Paragrafoelenco"/>
        <w:widowControl w:val="0"/>
        <w:numPr>
          <w:ilvl w:val="0"/>
          <w:numId w:val="23"/>
        </w:numPr>
        <w:tabs>
          <w:tab w:val="left" w:pos="878"/>
        </w:tabs>
        <w:autoSpaceDE w:val="0"/>
        <w:autoSpaceDN w:val="0"/>
        <w:ind w:left="877" w:hanging="205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funzioni</w:t>
      </w:r>
      <w:r>
        <w:rPr>
          <w:spacing w:val="2"/>
        </w:rPr>
        <w:t xml:space="preserve"> </w:t>
      </w:r>
      <w:r>
        <w:t>(sbarrare</w:t>
      </w:r>
      <w:r>
        <w:rPr>
          <w:spacing w:val="-3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interessa):</w:t>
      </w:r>
    </w:p>
    <w:p w14:paraId="2FB654B8" w14:textId="77777777" w:rsidR="00C450BD" w:rsidRDefault="00C450BD" w:rsidP="00C450BD">
      <w:pPr>
        <w:pStyle w:val="Corpotesto"/>
        <w:spacing w:before="2"/>
      </w:pPr>
    </w:p>
    <w:p w14:paraId="00DCF110" w14:textId="77777777" w:rsidR="00C450BD" w:rsidRDefault="00C450BD" w:rsidP="00C450BD">
      <w:pPr>
        <w:pStyle w:val="Paragrafoelenco"/>
        <w:widowControl w:val="0"/>
        <w:numPr>
          <w:ilvl w:val="0"/>
          <w:numId w:val="24"/>
        </w:numPr>
        <w:tabs>
          <w:tab w:val="left" w:pos="1022"/>
        </w:tabs>
        <w:autoSpaceDE w:val="0"/>
        <w:autoSpaceDN w:val="0"/>
        <w:spacing w:line="293" w:lineRule="exact"/>
        <w:ind w:hanging="349"/>
      </w:pPr>
      <w:r>
        <w:t>Funzione</w:t>
      </w:r>
      <w:r>
        <w:rPr>
          <w:spacing w:val="-3"/>
        </w:rPr>
        <w:t xml:space="preserve"> </w:t>
      </w:r>
      <w:r>
        <w:t>strumentale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l’orientamento</w:t>
      </w:r>
    </w:p>
    <w:p w14:paraId="37189A9A" w14:textId="77777777" w:rsidR="00C450BD" w:rsidRDefault="00C450BD" w:rsidP="00C450BD">
      <w:pPr>
        <w:pStyle w:val="Paragrafoelenco"/>
        <w:widowControl w:val="0"/>
        <w:numPr>
          <w:ilvl w:val="0"/>
          <w:numId w:val="24"/>
        </w:numPr>
        <w:tabs>
          <w:tab w:val="left" w:pos="1022"/>
        </w:tabs>
        <w:autoSpaceDE w:val="0"/>
        <w:autoSpaceDN w:val="0"/>
        <w:spacing w:line="293" w:lineRule="exact"/>
        <w:ind w:hanging="349"/>
      </w:pPr>
      <w:r>
        <w:t>Referente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stage</w:t>
      </w:r>
    </w:p>
    <w:p w14:paraId="45EFCABB" w14:textId="77777777" w:rsidR="00C450BD" w:rsidRDefault="00C450BD" w:rsidP="00C450BD">
      <w:pPr>
        <w:pStyle w:val="Paragrafoelenco"/>
        <w:widowControl w:val="0"/>
        <w:numPr>
          <w:ilvl w:val="0"/>
          <w:numId w:val="24"/>
        </w:numPr>
        <w:tabs>
          <w:tab w:val="left" w:pos="1022"/>
        </w:tabs>
        <w:autoSpaceDE w:val="0"/>
        <w:autoSpaceDN w:val="0"/>
        <w:spacing w:before="1" w:line="293" w:lineRule="exact"/>
        <w:ind w:hanging="349"/>
      </w:pPr>
      <w:r>
        <w:t>Referente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PCTO</w:t>
      </w:r>
    </w:p>
    <w:p w14:paraId="1B414380" w14:textId="77777777" w:rsidR="00C450BD" w:rsidRDefault="00C450BD" w:rsidP="00C450BD">
      <w:pPr>
        <w:pStyle w:val="Paragrafoelenco"/>
        <w:widowControl w:val="0"/>
        <w:numPr>
          <w:ilvl w:val="0"/>
          <w:numId w:val="24"/>
        </w:numPr>
        <w:tabs>
          <w:tab w:val="left" w:pos="1022"/>
        </w:tabs>
        <w:autoSpaceDE w:val="0"/>
        <w:autoSpaceDN w:val="0"/>
        <w:spacing w:line="293" w:lineRule="exact"/>
        <w:ind w:hanging="349"/>
      </w:pPr>
      <w:r>
        <w:t>Tutor</w:t>
      </w:r>
      <w:r>
        <w:rPr>
          <w:spacing w:val="-1"/>
        </w:rPr>
        <w:t xml:space="preserve"> </w:t>
      </w:r>
      <w:r>
        <w:t>PCTO</w:t>
      </w:r>
    </w:p>
    <w:p w14:paraId="31C737A1" w14:textId="77777777" w:rsidR="00C450BD" w:rsidRDefault="00C450BD" w:rsidP="00C450BD">
      <w:pPr>
        <w:pStyle w:val="Paragrafoelenco"/>
        <w:widowControl w:val="0"/>
        <w:numPr>
          <w:ilvl w:val="0"/>
          <w:numId w:val="24"/>
        </w:numPr>
        <w:tabs>
          <w:tab w:val="left" w:pos="1022"/>
          <w:tab w:val="left" w:pos="7163"/>
        </w:tabs>
        <w:autoSpaceDE w:val="0"/>
        <w:autoSpaceDN w:val="0"/>
        <w:spacing w:line="293" w:lineRule="exact"/>
        <w:ind w:hanging="349"/>
      </w:pPr>
      <w:r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DE2D2" w14:textId="77777777" w:rsidR="00C450BD" w:rsidRDefault="00C450BD" w:rsidP="00C450BD">
      <w:pPr>
        <w:pStyle w:val="Corpotesto"/>
        <w:rPr>
          <w:sz w:val="20"/>
        </w:rPr>
      </w:pPr>
    </w:p>
    <w:p w14:paraId="23E36922" w14:textId="77777777" w:rsidR="00C450BD" w:rsidRDefault="00C450BD" w:rsidP="00C450BD">
      <w:pPr>
        <w:pStyle w:val="Corpotesto"/>
        <w:rPr>
          <w:sz w:val="20"/>
        </w:rPr>
      </w:pPr>
    </w:p>
    <w:p w14:paraId="5D5E9822" w14:textId="77777777" w:rsidR="00C450BD" w:rsidRDefault="00C450BD" w:rsidP="00C450BD">
      <w:pPr>
        <w:pStyle w:val="Corpotesto"/>
        <w:rPr>
          <w:sz w:val="20"/>
        </w:rPr>
      </w:pPr>
    </w:p>
    <w:p w14:paraId="199C277B" w14:textId="790C5AAF" w:rsidR="00C450BD" w:rsidRDefault="00C450BD" w:rsidP="00C450BD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  <w:rPr>
          <w:u w:val="single"/>
        </w:rPr>
      </w:pPr>
      <w:r>
        <w:t>C</w:t>
      </w:r>
      <w:r w:rsidR="00BD3DBA">
        <w:t xml:space="preserve">ascia, </w:t>
      </w:r>
      <w:r>
        <w:rPr>
          <w:u w:val="single"/>
        </w:rPr>
        <w:tab/>
      </w:r>
      <w:r>
        <w:tab/>
        <w:t xml:space="preserve">               </w:t>
      </w:r>
      <w:proofErr w:type="gramStart"/>
      <w:r>
        <w:t xml:space="preserve">   (</w:t>
      </w:r>
      <w:proofErr w:type="gramEnd"/>
      <w:r>
        <w:t>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esteso)</w:t>
      </w:r>
      <w:r>
        <w:rPr>
          <w:spacing w:val="-1"/>
        </w:rPr>
        <w:t xml:space="preserve"> </w:t>
      </w:r>
      <w:r>
        <w:rPr>
          <w:u w:val="single"/>
        </w:rPr>
        <w:t xml:space="preserve">    </w:t>
      </w:r>
    </w:p>
    <w:p w14:paraId="115E14DF" w14:textId="77777777" w:rsidR="00C450BD" w:rsidRDefault="00C450BD" w:rsidP="00C450BD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  <w:rPr>
          <w:u w:val="single"/>
        </w:rPr>
      </w:pPr>
    </w:p>
    <w:p w14:paraId="5937ED16" w14:textId="7026446D" w:rsidR="00C450BD" w:rsidRDefault="00AC682C" w:rsidP="00AC682C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  <w:jc w:val="center"/>
        <w:rPr>
          <w:u w:val="single"/>
        </w:rPr>
      </w:pPr>
      <w:r>
        <w:rPr>
          <w:u w:val="single"/>
        </w:rPr>
        <w:t>___________________________</w:t>
      </w:r>
      <w:r w:rsidR="00BD3DBA">
        <w:rPr>
          <w:u w:val="single"/>
        </w:rPr>
        <w:t>__________</w:t>
      </w:r>
    </w:p>
    <w:p w14:paraId="4C26FF3A" w14:textId="5022BACD" w:rsidR="005D728E" w:rsidRPr="00C450BD" w:rsidRDefault="005D728E" w:rsidP="007B31E8">
      <w:pPr>
        <w:autoSpaceDE w:val="0"/>
        <w:autoSpaceDN w:val="0"/>
        <w:adjustRightInd w:val="0"/>
        <w:jc w:val="both"/>
        <w:rPr>
          <w:lang w:val="en-US"/>
        </w:rPr>
      </w:pPr>
    </w:p>
    <w:sectPr w:rsidR="005D728E" w:rsidRPr="00C450BD" w:rsidSect="009F461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222"/>
    <w:multiLevelType w:val="hybridMultilevel"/>
    <w:tmpl w:val="F53451F0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B8F1ED0"/>
    <w:multiLevelType w:val="hybridMultilevel"/>
    <w:tmpl w:val="FA728EB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60FD0"/>
    <w:multiLevelType w:val="hybridMultilevel"/>
    <w:tmpl w:val="7FC077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363D4"/>
    <w:multiLevelType w:val="hybridMultilevel"/>
    <w:tmpl w:val="1EAC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232BA"/>
    <w:multiLevelType w:val="hybridMultilevel"/>
    <w:tmpl w:val="91D04056"/>
    <w:lvl w:ilvl="0" w:tplc="7DC6ADFE">
      <w:numFmt w:val="bullet"/>
      <w:lvlText w:val="□"/>
      <w:lvlJc w:val="left"/>
      <w:pPr>
        <w:ind w:left="10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97DAFD1C">
      <w:numFmt w:val="bullet"/>
      <w:lvlText w:val="•"/>
      <w:lvlJc w:val="left"/>
      <w:pPr>
        <w:ind w:left="1978" w:hanging="348"/>
      </w:pPr>
      <w:rPr>
        <w:lang w:val="it-IT" w:eastAsia="en-US" w:bidi="ar-SA"/>
      </w:rPr>
    </w:lvl>
    <w:lvl w:ilvl="2" w:tplc="DDBC1C3E">
      <w:numFmt w:val="bullet"/>
      <w:lvlText w:val="•"/>
      <w:lvlJc w:val="left"/>
      <w:pPr>
        <w:ind w:left="2917" w:hanging="348"/>
      </w:pPr>
      <w:rPr>
        <w:lang w:val="it-IT" w:eastAsia="en-US" w:bidi="ar-SA"/>
      </w:rPr>
    </w:lvl>
    <w:lvl w:ilvl="3" w:tplc="CBAE5FA0">
      <w:numFmt w:val="bullet"/>
      <w:lvlText w:val="•"/>
      <w:lvlJc w:val="left"/>
      <w:pPr>
        <w:ind w:left="3855" w:hanging="348"/>
      </w:pPr>
      <w:rPr>
        <w:lang w:val="it-IT" w:eastAsia="en-US" w:bidi="ar-SA"/>
      </w:rPr>
    </w:lvl>
    <w:lvl w:ilvl="4" w:tplc="F1EC7582">
      <w:numFmt w:val="bullet"/>
      <w:lvlText w:val="•"/>
      <w:lvlJc w:val="left"/>
      <w:pPr>
        <w:ind w:left="4794" w:hanging="348"/>
      </w:pPr>
      <w:rPr>
        <w:lang w:val="it-IT" w:eastAsia="en-US" w:bidi="ar-SA"/>
      </w:rPr>
    </w:lvl>
    <w:lvl w:ilvl="5" w:tplc="998E7898">
      <w:numFmt w:val="bullet"/>
      <w:lvlText w:val="•"/>
      <w:lvlJc w:val="left"/>
      <w:pPr>
        <w:ind w:left="5733" w:hanging="348"/>
      </w:pPr>
      <w:rPr>
        <w:lang w:val="it-IT" w:eastAsia="en-US" w:bidi="ar-SA"/>
      </w:rPr>
    </w:lvl>
    <w:lvl w:ilvl="6" w:tplc="F4C4BC50">
      <w:numFmt w:val="bullet"/>
      <w:lvlText w:val="•"/>
      <w:lvlJc w:val="left"/>
      <w:pPr>
        <w:ind w:left="6671" w:hanging="348"/>
      </w:pPr>
      <w:rPr>
        <w:lang w:val="it-IT" w:eastAsia="en-US" w:bidi="ar-SA"/>
      </w:rPr>
    </w:lvl>
    <w:lvl w:ilvl="7" w:tplc="ECEE26E4">
      <w:numFmt w:val="bullet"/>
      <w:lvlText w:val="•"/>
      <w:lvlJc w:val="left"/>
      <w:pPr>
        <w:ind w:left="7610" w:hanging="348"/>
      </w:pPr>
      <w:rPr>
        <w:lang w:val="it-IT" w:eastAsia="en-US" w:bidi="ar-SA"/>
      </w:rPr>
    </w:lvl>
    <w:lvl w:ilvl="8" w:tplc="43683A42">
      <w:numFmt w:val="bullet"/>
      <w:lvlText w:val="•"/>
      <w:lvlJc w:val="left"/>
      <w:pPr>
        <w:ind w:left="8549" w:hanging="348"/>
      </w:pPr>
      <w:rPr>
        <w:lang w:val="it-IT" w:eastAsia="en-US" w:bidi="ar-SA"/>
      </w:rPr>
    </w:lvl>
  </w:abstractNum>
  <w:abstractNum w:abstractNumId="5" w15:restartNumberingAfterBreak="0">
    <w:nsid w:val="1A3356BD"/>
    <w:multiLevelType w:val="hybridMultilevel"/>
    <w:tmpl w:val="F2FC6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B1F2C"/>
    <w:multiLevelType w:val="hybridMultilevel"/>
    <w:tmpl w:val="1C044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0528"/>
    <w:multiLevelType w:val="hybridMultilevel"/>
    <w:tmpl w:val="1BB66BB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435DB"/>
    <w:multiLevelType w:val="hybridMultilevel"/>
    <w:tmpl w:val="0C2A0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645B0"/>
    <w:multiLevelType w:val="hybridMultilevel"/>
    <w:tmpl w:val="61FEB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BE3"/>
    <w:multiLevelType w:val="hybridMultilevel"/>
    <w:tmpl w:val="8F0C3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583"/>
    <w:multiLevelType w:val="hybridMultilevel"/>
    <w:tmpl w:val="012663D8"/>
    <w:lvl w:ilvl="0" w:tplc="3A72ADB8">
      <w:start w:val="5100"/>
      <w:numFmt w:val="decimalZero"/>
      <w:lvlText w:val="%1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2" w15:restartNumberingAfterBreak="0">
    <w:nsid w:val="35466BFF"/>
    <w:multiLevelType w:val="hybridMultilevel"/>
    <w:tmpl w:val="B0C05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14243"/>
    <w:multiLevelType w:val="hybridMultilevel"/>
    <w:tmpl w:val="8AB48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F169F"/>
    <w:multiLevelType w:val="hybridMultilevel"/>
    <w:tmpl w:val="F3F0DD30"/>
    <w:lvl w:ilvl="0" w:tplc="34F0337A">
      <w:numFmt w:val="bullet"/>
      <w:lvlText w:val="□"/>
      <w:lvlJc w:val="left"/>
      <w:pPr>
        <w:ind w:left="10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7668FDE">
      <w:numFmt w:val="bullet"/>
      <w:lvlText w:val="•"/>
      <w:lvlJc w:val="left"/>
      <w:pPr>
        <w:ind w:left="1960" w:hanging="348"/>
      </w:pPr>
      <w:rPr>
        <w:lang w:val="it-IT" w:eastAsia="en-US" w:bidi="ar-SA"/>
      </w:rPr>
    </w:lvl>
    <w:lvl w:ilvl="2" w:tplc="D20A64AC">
      <w:numFmt w:val="bullet"/>
      <w:lvlText w:val="•"/>
      <w:lvlJc w:val="left"/>
      <w:pPr>
        <w:ind w:left="2901" w:hanging="348"/>
      </w:pPr>
      <w:rPr>
        <w:lang w:val="it-IT" w:eastAsia="en-US" w:bidi="ar-SA"/>
      </w:rPr>
    </w:lvl>
    <w:lvl w:ilvl="3" w:tplc="92F69152">
      <w:numFmt w:val="bullet"/>
      <w:lvlText w:val="•"/>
      <w:lvlJc w:val="left"/>
      <w:pPr>
        <w:ind w:left="3841" w:hanging="348"/>
      </w:pPr>
      <w:rPr>
        <w:lang w:val="it-IT" w:eastAsia="en-US" w:bidi="ar-SA"/>
      </w:rPr>
    </w:lvl>
    <w:lvl w:ilvl="4" w:tplc="6C36F568">
      <w:numFmt w:val="bullet"/>
      <w:lvlText w:val="•"/>
      <w:lvlJc w:val="left"/>
      <w:pPr>
        <w:ind w:left="4782" w:hanging="348"/>
      </w:pPr>
      <w:rPr>
        <w:lang w:val="it-IT" w:eastAsia="en-US" w:bidi="ar-SA"/>
      </w:rPr>
    </w:lvl>
    <w:lvl w:ilvl="5" w:tplc="496ABF84">
      <w:numFmt w:val="bullet"/>
      <w:lvlText w:val="•"/>
      <w:lvlJc w:val="left"/>
      <w:pPr>
        <w:ind w:left="5723" w:hanging="348"/>
      </w:pPr>
      <w:rPr>
        <w:lang w:val="it-IT" w:eastAsia="en-US" w:bidi="ar-SA"/>
      </w:rPr>
    </w:lvl>
    <w:lvl w:ilvl="6" w:tplc="A302F7EC">
      <w:numFmt w:val="bullet"/>
      <w:lvlText w:val="•"/>
      <w:lvlJc w:val="left"/>
      <w:pPr>
        <w:ind w:left="6663" w:hanging="348"/>
      </w:pPr>
      <w:rPr>
        <w:lang w:val="it-IT" w:eastAsia="en-US" w:bidi="ar-SA"/>
      </w:rPr>
    </w:lvl>
    <w:lvl w:ilvl="7" w:tplc="C1068C62">
      <w:numFmt w:val="bullet"/>
      <w:lvlText w:val="•"/>
      <w:lvlJc w:val="left"/>
      <w:pPr>
        <w:ind w:left="7604" w:hanging="348"/>
      </w:pPr>
      <w:rPr>
        <w:lang w:val="it-IT" w:eastAsia="en-US" w:bidi="ar-SA"/>
      </w:rPr>
    </w:lvl>
    <w:lvl w:ilvl="8" w:tplc="328A410C">
      <w:numFmt w:val="bullet"/>
      <w:lvlText w:val="•"/>
      <w:lvlJc w:val="left"/>
      <w:pPr>
        <w:ind w:left="8545" w:hanging="348"/>
      </w:pPr>
      <w:rPr>
        <w:lang w:val="it-IT" w:eastAsia="en-US" w:bidi="ar-SA"/>
      </w:rPr>
    </w:lvl>
  </w:abstractNum>
  <w:abstractNum w:abstractNumId="15" w15:restartNumberingAfterBreak="0">
    <w:nsid w:val="4E426EF6"/>
    <w:multiLevelType w:val="hybridMultilevel"/>
    <w:tmpl w:val="32148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F4DF4"/>
    <w:multiLevelType w:val="hybridMultilevel"/>
    <w:tmpl w:val="7FB483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67736A"/>
    <w:multiLevelType w:val="hybridMultilevel"/>
    <w:tmpl w:val="E5C8DE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D1149"/>
    <w:multiLevelType w:val="hybridMultilevel"/>
    <w:tmpl w:val="A3269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93E1D"/>
    <w:multiLevelType w:val="hybridMultilevel"/>
    <w:tmpl w:val="45564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0448B"/>
    <w:multiLevelType w:val="hybridMultilevel"/>
    <w:tmpl w:val="C2A6D7C0"/>
    <w:lvl w:ilvl="0" w:tplc="447CC33E">
      <w:start w:val="5100"/>
      <w:numFmt w:val="decimalZero"/>
      <w:lvlText w:val="%1"/>
      <w:lvlJc w:val="left"/>
      <w:pPr>
        <w:tabs>
          <w:tab w:val="num" w:pos="5550"/>
        </w:tabs>
        <w:ind w:left="555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1" w15:restartNumberingAfterBreak="0">
    <w:nsid w:val="5BD66DC8"/>
    <w:multiLevelType w:val="hybridMultilevel"/>
    <w:tmpl w:val="23B2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B2C"/>
    <w:multiLevelType w:val="hybridMultilevel"/>
    <w:tmpl w:val="A6AC7FA8"/>
    <w:lvl w:ilvl="0" w:tplc="F4202852">
      <w:numFmt w:val="bullet"/>
      <w:lvlText w:val="□"/>
      <w:lvlJc w:val="left"/>
      <w:pPr>
        <w:ind w:left="87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BFE35D8">
      <w:numFmt w:val="bullet"/>
      <w:lvlText w:val="•"/>
      <w:lvlJc w:val="left"/>
      <w:pPr>
        <w:ind w:left="1834" w:hanging="216"/>
      </w:pPr>
      <w:rPr>
        <w:lang w:val="it-IT" w:eastAsia="en-US" w:bidi="ar-SA"/>
      </w:rPr>
    </w:lvl>
    <w:lvl w:ilvl="2" w:tplc="F3FA7F54">
      <w:numFmt w:val="bullet"/>
      <w:lvlText w:val="•"/>
      <w:lvlJc w:val="left"/>
      <w:pPr>
        <w:ind w:left="2789" w:hanging="216"/>
      </w:pPr>
      <w:rPr>
        <w:lang w:val="it-IT" w:eastAsia="en-US" w:bidi="ar-SA"/>
      </w:rPr>
    </w:lvl>
    <w:lvl w:ilvl="3" w:tplc="481250E6">
      <w:numFmt w:val="bullet"/>
      <w:lvlText w:val="•"/>
      <w:lvlJc w:val="left"/>
      <w:pPr>
        <w:ind w:left="3743" w:hanging="216"/>
      </w:pPr>
      <w:rPr>
        <w:lang w:val="it-IT" w:eastAsia="en-US" w:bidi="ar-SA"/>
      </w:rPr>
    </w:lvl>
    <w:lvl w:ilvl="4" w:tplc="E00CBAE2">
      <w:numFmt w:val="bullet"/>
      <w:lvlText w:val="•"/>
      <w:lvlJc w:val="left"/>
      <w:pPr>
        <w:ind w:left="4698" w:hanging="216"/>
      </w:pPr>
      <w:rPr>
        <w:lang w:val="it-IT" w:eastAsia="en-US" w:bidi="ar-SA"/>
      </w:rPr>
    </w:lvl>
    <w:lvl w:ilvl="5" w:tplc="1C869DFE">
      <w:numFmt w:val="bullet"/>
      <w:lvlText w:val="•"/>
      <w:lvlJc w:val="left"/>
      <w:pPr>
        <w:ind w:left="5653" w:hanging="216"/>
      </w:pPr>
      <w:rPr>
        <w:lang w:val="it-IT" w:eastAsia="en-US" w:bidi="ar-SA"/>
      </w:rPr>
    </w:lvl>
    <w:lvl w:ilvl="6" w:tplc="9E84BF1C">
      <w:numFmt w:val="bullet"/>
      <w:lvlText w:val="•"/>
      <w:lvlJc w:val="left"/>
      <w:pPr>
        <w:ind w:left="6607" w:hanging="216"/>
      </w:pPr>
      <w:rPr>
        <w:lang w:val="it-IT" w:eastAsia="en-US" w:bidi="ar-SA"/>
      </w:rPr>
    </w:lvl>
    <w:lvl w:ilvl="7" w:tplc="3CF60260">
      <w:numFmt w:val="bullet"/>
      <w:lvlText w:val="•"/>
      <w:lvlJc w:val="left"/>
      <w:pPr>
        <w:ind w:left="7562" w:hanging="216"/>
      </w:pPr>
      <w:rPr>
        <w:lang w:val="it-IT" w:eastAsia="en-US" w:bidi="ar-SA"/>
      </w:rPr>
    </w:lvl>
    <w:lvl w:ilvl="8" w:tplc="5E00BB70">
      <w:numFmt w:val="bullet"/>
      <w:lvlText w:val="•"/>
      <w:lvlJc w:val="left"/>
      <w:pPr>
        <w:ind w:left="8517" w:hanging="216"/>
      </w:pPr>
      <w:rPr>
        <w:lang w:val="it-IT" w:eastAsia="en-US" w:bidi="ar-SA"/>
      </w:rPr>
    </w:lvl>
  </w:abstractNum>
  <w:abstractNum w:abstractNumId="23" w15:restartNumberingAfterBreak="0">
    <w:nsid w:val="7A362EB1"/>
    <w:multiLevelType w:val="hybridMultilevel"/>
    <w:tmpl w:val="EF1205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007944">
    <w:abstractNumId w:val="11"/>
  </w:num>
  <w:num w:numId="2" w16cid:durableId="1725253437">
    <w:abstractNumId w:val="20"/>
  </w:num>
  <w:num w:numId="3" w16cid:durableId="332101346">
    <w:abstractNumId w:val="3"/>
  </w:num>
  <w:num w:numId="4" w16cid:durableId="788090035">
    <w:abstractNumId w:val="17"/>
  </w:num>
  <w:num w:numId="5" w16cid:durableId="234322951">
    <w:abstractNumId w:val="12"/>
  </w:num>
  <w:num w:numId="6" w16cid:durableId="1543051754">
    <w:abstractNumId w:val="9"/>
  </w:num>
  <w:num w:numId="7" w16cid:durableId="1211042148">
    <w:abstractNumId w:val="19"/>
  </w:num>
  <w:num w:numId="8" w16cid:durableId="2013559265">
    <w:abstractNumId w:val="6"/>
  </w:num>
  <w:num w:numId="9" w16cid:durableId="499657628">
    <w:abstractNumId w:val="2"/>
  </w:num>
  <w:num w:numId="10" w16cid:durableId="1369797342">
    <w:abstractNumId w:val="8"/>
  </w:num>
  <w:num w:numId="11" w16cid:durableId="1882862057">
    <w:abstractNumId w:val="1"/>
  </w:num>
  <w:num w:numId="12" w16cid:durableId="300814186">
    <w:abstractNumId w:val="23"/>
  </w:num>
  <w:num w:numId="13" w16cid:durableId="952059496">
    <w:abstractNumId w:val="18"/>
  </w:num>
  <w:num w:numId="14" w16cid:durableId="623658209">
    <w:abstractNumId w:val="5"/>
  </w:num>
  <w:num w:numId="15" w16cid:durableId="532578260">
    <w:abstractNumId w:val="15"/>
  </w:num>
  <w:num w:numId="16" w16cid:durableId="1558469708">
    <w:abstractNumId w:val="10"/>
  </w:num>
  <w:num w:numId="17" w16cid:durableId="1314800418">
    <w:abstractNumId w:val="13"/>
  </w:num>
  <w:num w:numId="18" w16cid:durableId="1636177056">
    <w:abstractNumId w:val="21"/>
  </w:num>
  <w:num w:numId="19" w16cid:durableId="442648078">
    <w:abstractNumId w:val="7"/>
  </w:num>
  <w:num w:numId="20" w16cid:durableId="1655404917">
    <w:abstractNumId w:val="0"/>
  </w:num>
  <w:num w:numId="21" w16cid:durableId="623004549">
    <w:abstractNumId w:val="16"/>
  </w:num>
  <w:num w:numId="22" w16cid:durableId="895358405">
    <w:abstractNumId w:val="4"/>
  </w:num>
  <w:num w:numId="23" w16cid:durableId="2115785583">
    <w:abstractNumId w:val="22"/>
  </w:num>
  <w:num w:numId="24" w16cid:durableId="1217207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BD"/>
    <w:rsid w:val="0004414C"/>
    <w:rsid w:val="00061526"/>
    <w:rsid w:val="00090FF1"/>
    <w:rsid w:val="000A10DF"/>
    <w:rsid w:val="000B2185"/>
    <w:rsid w:val="001F323C"/>
    <w:rsid w:val="002025FC"/>
    <w:rsid w:val="00211345"/>
    <w:rsid w:val="00236519"/>
    <w:rsid w:val="00277DA4"/>
    <w:rsid w:val="00281A7B"/>
    <w:rsid w:val="002A3286"/>
    <w:rsid w:val="002C131D"/>
    <w:rsid w:val="002D291D"/>
    <w:rsid w:val="002E3218"/>
    <w:rsid w:val="00360B49"/>
    <w:rsid w:val="00387A30"/>
    <w:rsid w:val="003A6BCA"/>
    <w:rsid w:val="003C631F"/>
    <w:rsid w:val="004002DF"/>
    <w:rsid w:val="00400665"/>
    <w:rsid w:val="00513500"/>
    <w:rsid w:val="00533F6C"/>
    <w:rsid w:val="005B0536"/>
    <w:rsid w:val="005D37A9"/>
    <w:rsid w:val="005D728E"/>
    <w:rsid w:val="00647F6A"/>
    <w:rsid w:val="00667461"/>
    <w:rsid w:val="00673498"/>
    <w:rsid w:val="00687E13"/>
    <w:rsid w:val="006C624D"/>
    <w:rsid w:val="006D14E5"/>
    <w:rsid w:val="006E3A47"/>
    <w:rsid w:val="006F694F"/>
    <w:rsid w:val="00701FC5"/>
    <w:rsid w:val="007150C7"/>
    <w:rsid w:val="00743875"/>
    <w:rsid w:val="007532B9"/>
    <w:rsid w:val="007B31E8"/>
    <w:rsid w:val="007D6C6A"/>
    <w:rsid w:val="008132F7"/>
    <w:rsid w:val="00820590"/>
    <w:rsid w:val="00822581"/>
    <w:rsid w:val="008306D1"/>
    <w:rsid w:val="008840D9"/>
    <w:rsid w:val="00890ED8"/>
    <w:rsid w:val="008B3BB8"/>
    <w:rsid w:val="008F4155"/>
    <w:rsid w:val="00984001"/>
    <w:rsid w:val="009914D8"/>
    <w:rsid w:val="00996AF3"/>
    <w:rsid w:val="00997B6E"/>
    <w:rsid w:val="009C0A04"/>
    <w:rsid w:val="009C4C6D"/>
    <w:rsid w:val="009E3E92"/>
    <w:rsid w:val="009E41DB"/>
    <w:rsid w:val="009F4613"/>
    <w:rsid w:val="00A2500F"/>
    <w:rsid w:val="00A66E85"/>
    <w:rsid w:val="00AC682C"/>
    <w:rsid w:val="00B513C0"/>
    <w:rsid w:val="00BA7706"/>
    <w:rsid w:val="00BD3DBA"/>
    <w:rsid w:val="00BF6ED8"/>
    <w:rsid w:val="00C17027"/>
    <w:rsid w:val="00C25A6C"/>
    <w:rsid w:val="00C450BD"/>
    <w:rsid w:val="00C82A2E"/>
    <w:rsid w:val="00CB36DC"/>
    <w:rsid w:val="00CC3DD7"/>
    <w:rsid w:val="00CC4FBA"/>
    <w:rsid w:val="00D0225A"/>
    <w:rsid w:val="00D07E3B"/>
    <w:rsid w:val="00D12E7A"/>
    <w:rsid w:val="00D13064"/>
    <w:rsid w:val="00D25915"/>
    <w:rsid w:val="00D47403"/>
    <w:rsid w:val="00D525B8"/>
    <w:rsid w:val="00D849DD"/>
    <w:rsid w:val="00DE1710"/>
    <w:rsid w:val="00DF71C3"/>
    <w:rsid w:val="00E1271C"/>
    <w:rsid w:val="00E33000"/>
    <w:rsid w:val="00E51097"/>
    <w:rsid w:val="00E5251C"/>
    <w:rsid w:val="00E5454B"/>
    <w:rsid w:val="00E726D5"/>
    <w:rsid w:val="00E901E9"/>
    <w:rsid w:val="00EC0AE4"/>
    <w:rsid w:val="00E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4D62"/>
  <w15:docId w15:val="{CDBFADB5-2136-48CB-9578-7F66393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11345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840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702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13064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996AF3"/>
    <w:rPr>
      <w:sz w:val="28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450BD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0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_ISTITUT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2020-11-26T11:53:00Z</cp:lastPrinted>
  <dcterms:created xsi:type="dcterms:W3CDTF">2023-04-19T07:15:00Z</dcterms:created>
  <dcterms:modified xsi:type="dcterms:W3CDTF">2023-04-19T07:46:00Z</dcterms:modified>
</cp:coreProperties>
</file>